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3E" w:rsidRPr="00991F5A" w:rsidRDefault="00AE71C5" w:rsidP="008E45B3">
      <w:pPr>
        <w:pStyle w:val="Ttulo2"/>
        <w:jc w:val="center"/>
        <w:rPr>
          <w:rFonts w:ascii="Arial Black" w:hAnsi="Arial Black"/>
          <w:sz w:val="36"/>
          <w:szCs w:val="36"/>
          <w:lang w:val="es-PA"/>
        </w:rPr>
      </w:pPr>
      <w:r w:rsidRPr="00991F5A">
        <w:rPr>
          <w:rFonts w:ascii="Arial Black" w:hAnsi="Arial Black"/>
          <w:sz w:val="36"/>
          <w:szCs w:val="36"/>
          <w:lang w:val="es-PA"/>
        </w:rPr>
        <w:t>RECUENTO DEL DÍA LUNES 21 DE ABRIL 2014</w:t>
      </w:r>
    </w:p>
    <w:p w:rsidR="00AE71C5" w:rsidRDefault="00AE71C5" w:rsidP="00AE71C5">
      <w:pPr>
        <w:jc w:val="both"/>
        <w:rPr>
          <w:rFonts w:ascii="Arial" w:hAnsi="Arial" w:cs="Arial"/>
          <w:sz w:val="24"/>
          <w:szCs w:val="24"/>
          <w:lang w:val="es-PA"/>
        </w:rPr>
      </w:pPr>
    </w:p>
    <w:p w:rsidR="00AE71C5" w:rsidRDefault="00AE71C5" w:rsidP="00AE71C5">
      <w:pPr>
        <w:jc w:val="both"/>
        <w:rPr>
          <w:rFonts w:ascii="Arial" w:hAnsi="Arial" w:cs="Arial"/>
          <w:sz w:val="24"/>
          <w:szCs w:val="24"/>
          <w:lang w:val="es-PA"/>
        </w:rPr>
      </w:pPr>
      <w:r>
        <w:rPr>
          <w:rFonts w:ascii="Arial" w:hAnsi="Arial" w:cs="Arial"/>
          <w:sz w:val="24"/>
          <w:szCs w:val="24"/>
          <w:lang w:val="es-PA"/>
        </w:rPr>
        <w:t>En este día me recibieron muy am</w:t>
      </w:r>
      <w:r w:rsidR="008E45B3">
        <w:rPr>
          <w:rFonts w:ascii="Arial" w:hAnsi="Arial" w:cs="Arial"/>
          <w:sz w:val="24"/>
          <w:szCs w:val="24"/>
          <w:lang w:val="es-PA"/>
        </w:rPr>
        <w:t>ablemente desde el seguridad del</w:t>
      </w:r>
      <w:r>
        <w:rPr>
          <w:rFonts w:ascii="Arial" w:hAnsi="Arial" w:cs="Arial"/>
          <w:sz w:val="24"/>
          <w:szCs w:val="24"/>
          <w:lang w:val="es-PA"/>
        </w:rPr>
        <w:t xml:space="preserve"> estacionamiento hasta las capacitadoras de entere pares,  realizamos una dinámica de presentación</w:t>
      </w:r>
    </w:p>
    <w:p w:rsidR="00AE71C5" w:rsidRDefault="00AE71C5" w:rsidP="00AE71C5">
      <w:pPr>
        <w:jc w:val="both"/>
        <w:rPr>
          <w:rFonts w:ascii="Arial" w:hAnsi="Arial" w:cs="Arial"/>
          <w:sz w:val="24"/>
          <w:szCs w:val="24"/>
          <w:lang w:val="es-PA"/>
        </w:rPr>
      </w:pPr>
      <w:r>
        <w:rPr>
          <w:rFonts w:ascii="Arial" w:hAnsi="Arial" w:cs="Arial"/>
          <w:sz w:val="24"/>
          <w:szCs w:val="24"/>
          <w:lang w:val="es-PA"/>
        </w:rPr>
        <w:t>Se establecieron los horarios y dimos inicio a la jornada.</w:t>
      </w:r>
    </w:p>
    <w:p w:rsidR="00AE71C5" w:rsidRDefault="00AE71C5" w:rsidP="00AE71C5">
      <w:pPr>
        <w:jc w:val="both"/>
        <w:rPr>
          <w:rFonts w:ascii="Arial" w:hAnsi="Arial" w:cs="Arial"/>
          <w:sz w:val="24"/>
          <w:szCs w:val="24"/>
          <w:lang w:val="es-PA"/>
        </w:rPr>
      </w:pPr>
    </w:p>
    <w:p w:rsidR="00AE71C5" w:rsidRDefault="00AE71C5" w:rsidP="00AE71C5">
      <w:pPr>
        <w:jc w:val="both"/>
        <w:rPr>
          <w:rFonts w:ascii="Arial" w:hAnsi="Arial" w:cs="Arial"/>
          <w:sz w:val="24"/>
          <w:szCs w:val="24"/>
          <w:lang w:val="es-PA"/>
        </w:rPr>
      </w:pPr>
      <w:r>
        <w:rPr>
          <w:rFonts w:ascii="Arial" w:hAnsi="Arial" w:cs="Arial"/>
          <w:sz w:val="24"/>
          <w:szCs w:val="24"/>
          <w:lang w:val="es-PA"/>
        </w:rPr>
        <w:t>Recibimos la visita de la coordinadora del curso quien nos dio la bienvenida</w:t>
      </w:r>
    </w:p>
    <w:p w:rsidR="00AE71C5" w:rsidRDefault="00AE71C5" w:rsidP="00AE71C5">
      <w:pPr>
        <w:jc w:val="both"/>
        <w:rPr>
          <w:rFonts w:ascii="Arial" w:hAnsi="Arial" w:cs="Arial"/>
          <w:sz w:val="24"/>
          <w:szCs w:val="24"/>
          <w:lang w:val="es-PA"/>
        </w:rPr>
      </w:pPr>
    </w:p>
    <w:p w:rsidR="00AE71C5" w:rsidRDefault="008E45B3" w:rsidP="00AE71C5">
      <w:pPr>
        <w:jc w:val="both"/>
        <w:rPr>
          <w:rFonts w:ascii="Arial" w:hAnsi="Arial" w:cs="Arial"/>
          <w:sz w:val="24"/>
          <w:szCs w:val="24"/>
          <w:lang w:val="es-PA"/>
        </w:rPr>
      </w:pPr>
      <w:r>
        <w:rPr>
          <w:rFonts w:ascii="Arial" w:hAnsi="Arial" w:cs="Arial"/>
          <w:sz w:val="24"/>
          <w:szCs w:val="24"/>
          <w:lang w:val="es-PA"/>
        </w:rPr>
        <w:t xml:space="preserve">Gracias a Dios no hubo </w:t>
      </w:r>
      <w:r w:rsidR="00AE71C5">
        <w:rPr>
          <w:rFonts w:ascii="Arial" w:hAnsi="Arial" w:cs="Arial"/>
          <w:sz w:val="24"/>
          <w:szCs w:val="24"/>
          <w:lang w:val="es-PA"/>
        </w:rPr>
        <w:t>pro</w:t>
      </w:r>
      <w:r>
        <w:rPr>
          <w:rFonts w:ascii="Arial" w:hAnsi="Arial" w:cs="Arial"/>
          <w:sz w:val="24"/>
          <w:szCs w:val="24"/>
          <w:lang w:val="es-PA"/>
        </w:rPr>
        <w:t>blemas con el internet y tuvimos</w:t>
      </w:r>
      <w:r w:rsidR="00AE71C5">
        <w:rPr>
          <w:rFonts w:ascii="Arial" w:hAnsi="Arial" w:cs="Arial"/>
          <w:sz w:val="24"/>
          <w:szCs w:val="24"/>
          <w:lang w:val="es-PA"/>
        </w:rPr>
        <w:t xml:space="preserve"> </w:t>
      </w:r>
      <w:r>
        <w:rPr>
          <w:rFonts w:ascii="Arial" w:hAnsi="Arial" w:cs="Arial"/>
          <w:sz w:val="24"/>
          <w:szCs w:val="24"/>
          <w:lang w:val="es-PA"/>
        </w:rPr>
        <w:t>acceso</w:t>
      </w:r>
      <w:r w:rsidR="00AE71C5">
        <w:rPr>
          <w:rFonts w:ascii="Arial" w:hAnsi="Arial" w:cs="Arial"/>
          <w:sz w:val="24"/>
          <w:szCs w:val="24"/>
          <w:lang w:val="es-PA"/>
        </w:rPr>
        <w:t xml:space="preserve"> a los sitios que se nos indicaron.</w:t>
      </w:r>
    </w:p>
    <w:p w:rsidR="008E45B3" w:rsidRDefault="008E45B3" w:rsidP="00AE71C5">
      <w:pPr>
        <w:jc w:val="both"/>
        <w:rPr>
          <w:rFonts w:ascii="Arial" w:hAnsi="Arial" w:cs="Arial"/>
          <w:sz w:val="24"/>
          <w:szCs w:val="24"/>
          <w:lang w:val="es-PA"/>
        </w:rPr>
      </w:pPr>
    </w:p>
    <w:p w:rsidR="00AE71C5" w:rsidRDefault="00AE71C5" w:rsidP="00AE71C5">
      <w:pPr>
        <w:jc w:val="both"/>
        <w:rPr>
          <w:rFonts w:ascii="Arial" w:hAnsi="Arial" w:cs="Arial"/>
          <w:sz w:val="24"/>
          <w:szCs w:val="24"/>
          <w:lang w:val="es-PA"/>
        </w:rPr>
      </w:pPr>
      <w:r>
        <w:rPr>
          <w:rFonts w:ascii="Arial" w:hAnsi="Arial" w:cs="Arial"/>
          <w:sz w:val="24"/>
          <w:szCs w:val="24"/>
          <w:lang w:val="es-PA"/>
        </w:rPr>
        <w:t>Aunque no nos conocíamos pudimos  apoyamos unos a otros, eso me agrado mucho porque parece que está será una jornada fructífera y de mucho compañerismo.</w:t>
      </w:r>
    </w:p>
    <w:p w:rsidR="00AE71C5" w:rsidRDefault="00AE71C5" w:rsidP="00AE71C5">
      <w:pPr>
        <w:jc w:val="both"/>
        <w:rPr>
          <w:rFonts w:ascii="Arial" w:hAnsi="Arial" w:cs="Arial"/>
          <w:sz w:val="24"/>
          <w:szCs w:val="24"/>
          <w:lang w:val="es-PA"/>
        </w:rPr>
      </w:pPr>
    </w:p>
    <w:p w:rsidR="00AE71C5" w:rsidRDefault="00AE71C5" w:rsidP="00AE71C5">
      <w:pPr>
        <w:jc w:val="both"/>
        <w:rPr>
          <w:rFonts w:ascii="Arial" w:hAnsi="Arial" w:cs="Arial"/>
          <w:sz w:val="24"/>
          <w:szCs w:val="24"/>
          <w:lang w:val="es-PA"/>
        </w:rPr>
      </w:pPr>
      <w:r>
        <w:rPr>
          <w:rFonts w:ascii="Arial" w:hAnsi="Arial" w:cs="Arial"/>
          <w:sz w:val="24"/>
          <w:szCs w:val="24"/>
          <w:lang w:val="es-PA"/>
        </w:rPr>
        <w:t>Algunas compañeras estaban preocupadas por el anuncio del paro de los docentes, otros porque no tenían computadora, algunos por que se estaba descargando el celular, no faltó quien saliera por un café porque la estaba dominado el frío, y una compañera buscaba donde calentar su comida, pero nada impidió que avanzáramos con la capacitación.</w:t>
      </w:r>
    </w:p>
    <w:p w:rsidR="003D7486" w:rsidRDefault="003D7486" w:rsidP="00AE71C5">
      <w:pPr>
        <w:jc w:val="both"/>
        <w:rPr>
          <w:rFonts w:ascii="Arial" w:hAnsi="Arial" w:cs="Arial"/>
          <w:sz w:val="24"/>
          <w:szCs w:val="24"/>
          <w:lang w:val="es-PA"/>
        </w:rPr>
      </w:pPr>
    </w:p>
    <w:p w:rsidR="003D7486" w:rsidRDefault="003D7486" w:rsidP="00AE71C5">
      <w:pPr>
        <w:jc w:val="both"/>
        <w:rPr>
          <w:rFonts w:ascii="Arial" w:hAnsi="Arial" w:cs="Arial"/>
          <w:sz w:val="24"/>
          <w:szCs w:val="24"/>
          <w:lang w:val="es-PA"/>
        </w:rPr>
      </w:pPr>
      <w:r>
        <w:rPr>
          <w:rFonts w:ascii="Arial" w:hAnsi="Arial" w:cs="Arial"/>
          <w:sz w:val="24"/>
          <w:szCs w:val="24"/>
          <w:lang w:val="es-PA"/>
        </w:rPr>
        <w:t>Si nos seguimos ayudando entre nosotros colaboraríamos enormemente con la facilitadora para que no tenga que movilizarse tanto con esa panza que parece pesar un poquito.</w:t>
      </w:r>
    </w:p>
    <w:p w:rsidR="003D7486" w:rsidRDefault="003D7486" w:rsidP="00AE71C5">
      <w:pPr>
        <w:jc w:val="both"/>
        <w:rPr>
          <w:rFonts w:ascii="Arial" w:hAnsi="Arial" w:cs="Arial"/>
          <w:sz w:val="24"/>
          <w:szCs w:val="24"/>
          <w:lang w:val="es-PA"/>
        </w:rPr>
      </w:pPr>
    </w:p>
    <w:p w:rsidR="003D1EE7" w:rsidRPr="00991F5A" w:rsidRDefault="003D1EE7" w:rsidP="009E72BC">
      <w:pPr>
        <w:pStyle w:val="Ttulo1"/>
        <w:jc w:val="center"/>
        <w:rPr>
          <w:rFonts w:ascii="Arial Black" w:hAnsi="Arial Black"/>
          <w:sz w:val="36"/>
          <w:szCs w:val="36"/>
          <w:lang w:val="es-PA"/>
        </w:rPr>
      </w:pPr>
      <w:r w:rsidRPr="00991F5A">
        <w:rPr>
          <w:rFonts w:ascii="Arial Black" w:hAnsi="Arial Black"/>
          <w:sz w:val="36"/>
          <w:szCs w:val="36"/>
          <w:lang w:val="es-PA"/>
        </w:rPr>
        <w:t>REFLEXIÓN DÍA MARTE</w:t>
      </w:r>
      <w:bookmarkStart w:id="0" w:name="_GoBack"/>
      <w:bookmarkEnd w:id="0"/>
      <w:r w:rsidRPr="00991F5A">
        <w:rPr>
          <w:rFonts w:ascii="Arial Black" w:hAnsi="Arial Black"/>
          <w:sz w:val="36"/>
          <w:szCs w:val="36"/>
          <w:lang w:val="es-PA"/>
        </w:rPr>
        <w:t>S 22 DE ABRIL</w:t>
      </w:r>
    </w:p>
    <w:p w:rsidR="003D1EE7" w:rsidRDefault="003D1EE7" w:rsidP="00AE71C5">
      <w:pPr>
        <w:jc w:val="both"/>
        <w:rPr>
          <w:rFonts w:ascii="Arial" w:hAnsi="Arial" w:cs="Arial"/>
          <w:sz w:val="24"/>
          <w:szCs w:val="24"/>
          <w:lang w:val="es-PA"/>
        </w:rPr>
      </w:pPr>
    </w:p>
    <w:p w:rsidR="003D1EE7" w:rsidRDefault="003D1EE7" w:rsidP="003D1EE7">
      <w:pPr>
        <w:spacing w:line="480" w:lineRule="auto"/>
        <w:jc w:val="both"/>
        <w:rPr>
          <w:rFonts w:ascii="Arial" w:hAnsi="Arial" w:cs="Arial"/>
          <w:sz w:val="24"/>
          <w:szCs w:val="24"/>
          <w:lang w:val="es-PA"/>
        </w:rPr>
      </w:pPr>
      <w:r>
        <w:rPr>
          <w:rFonts w:ascii="Arial" w:hAnsi="Arial" w:cs="Arial"/>
          <w:sz w:val="24"/>
          <w:szCs w:val="24"/>
          <w:lang w:val="es-PA"/>
        </w:rPr>
        <w:t>Hoy expusimos la tarea grupal que se nos asignó.  Las presentaciones estuvieron muy claras y la facilitadora amplio un poco más las explicaciones de cada grupo.</w:t>
      </w:r>
    </w:p>
    <w:p w:rsidR="003D1EE7" w:rsidRDefault="003D1EE7" w:rsidP="003D1EE7">
      <w:pPr>
        <w:spacing w:line="480" w:lineRule="auto"/>
        <w:jc w:val="both"/>
        <w:rPr>
          <w:rFonts w:ascii="Arial" w:hAnsi="Arial" w:cs="Arial"/>
          <w:sz w:val="24"/>
          <w:szCs w:val="24"/>
          <w:lang w:val="es-PA"/>
        </w:rPr>
      </w:pPr>
      <w:r>
        <w:rPr>
          <w:rFonts w:ascii="Arial" w:hAnsi="Arial" w:cs="Arial"/>
          <w:sz w:val="24"/>
          <w:szCs w:val="24"/>
          <w:lang w:val="es-PA"/>
        </w:rPr>
        <w:t>Se nos facilitó un tiempo para iniciar la confección de nuestros proyectos el cual nos explicaron paso a paso.</w:t>
      </w:r>
    </w:p>
    <w:p w:rsidR="003D1EE7" w:rsidRDefault="003D1EE7" w:rsidP="003D1EE7">
      <w:pPr>
        <w:spacing w:line="480" w:lineRule="auto"/>
        <w:jc w:val="both"/>
        <w:rPr>
          <w:rFonts w:ascii="Arial" w:hAnsi="Arial" w:cs="Arial"/>
          <w:sz w:val="24"/>
          <w:szCs w:val="24"/>
          <w:lang w:val="es-PA"/>
        </w:rPr>
      </w:pPr>
      <w:r>
        <w:rPr>
          <w:rFonts w:ascii="Arial" w:hAnsi="Arial" w:cs="Arial"/>
          <w:sz w:val="24"/>
          <w:szCs w:val="24"/>
          <w:lang w:val="es-PA"/>
        </w:rPr>
        <w:t xml:space="preserve">Aprendimos como anexar páginas en nuestro sitio </w:t>
      </w:r>
      <w:r w:rsidR="003122EE">
        <w:rPr>
          <w:rFonts w:ascii="Arial" w:hAnsi="Arial" w:cs="Arial"/>
          <w:sz w:val="24"/>
          <w:szCs w:val="24"/>
          <w:lang w:val="es-PA"/>
        </w:rPr>
        <w:t>web.</w:t>
      </w:r>
      <w:r>
        <w:rPr>
          <w:rFonts w:ascii="Arial" w:hAnsi="Arial" w:cs="Arial"/>
          <w:sz w:val="24"/>
          <w:szCs w:val="24"/>
          <w:lang w:val="es-PA"/>
        </w:rPr>
        <w:t xml:space="preserve"> Esta parte me ha encantado porque hace mucho quería tener un sitio donde poder mostrar las cosas maravillosas que he realizado en salón de clases y que pueden servirle de apoyo a otras colegas.</w:t>
      </w:r>
    </w:p>
    <w:p w:rsidR="003D1EE7" w:rsidRDefault="003D1EE7" w:rsidP="003D1EE7">
      <w:pPr>
        <w:spacing w:line="480" w:lineRule="auto"/>
        <w:jc w:val="both"/>
        <w:rPr>
          <w:rFonts w:ascii="Arial" w:hAnsi="Arial" w:cs="Arial"/>
          <w:sz w:val="24"/>
          <w:szCs w:val="24"/>
          <w:lang w:val="es-PA"/>
        </w:rPr>
      </w:pPr>
    </w:p>
    <w:p w:rsidR="003D1EE7" w:rsidRDefault="003D1EE7" w:rsidP="003D1EE7">
      <w:pPr>
        <w:spacing w:line="480" w:lineRule="auto"/>
        <w:jc w:val="both"/>
        <w:rPr>
          <w:rFonts w:ascii="Arial" w:hAnsi="Arial" w:cs="Arial"/>
          <w:sz w:val="24"/>
          <w:szCs w:val="24"/>
          <w:lang w:val="es-PA"/>
        </w:rPr>
      </w:pPr>
      <w:r>
        <w:rPr>
          <w:rFonts w:ascii="Arial" w:hAnsi="Arial" w:cs="Arial"/>
          <w:sz w:val="24"/>
          <w:szCs w:val="24"/>
          <w:lang w:val="es-PA"/>
        </w:rPr>
        <w:lastRenderedPageBreak/>
        <w:t>El frío estuvo intenso pero gracias a Dios no se me durmió el cerebro ni se me entumecieron los dedos así que pude realizar todas las asignaciones del día.</w:t>
      </w:r>
    </w:p>
    <w:p w:rsidR="003D1EE7" w:rsidRPr="00991F5A" w:rsidRDefault="003122EE" w:rsidP="003122EE">
      <w:pPr>
        <w:pStyle w:val="Ttulo1"/>
        <w:jc w:val="center"/>
        <w:rPr>
          <w:rFonts w:ascii="Arial" w:hAnsi="Arial" w:cs="Arial"/>
          <w:sz w:val="36"/>
          <w:szCs w:val="36"/>
          <w:lang w:val="es-PA"/>
        </w:rPr>
      </w:pPr>
      <w:r w:rsidRPr="00991F5A">
        <w:rPr>
          <w:rFonts w:ascii="Arial" w:hAnsi="Arial" w:cs="Arial"/>
          <w:sz w:val="36"/>
          <w:szCs w:val="36"/>
          <w:lang w:val="es-PA"/>
        </w:rPr>
        <w:t>MIÉRCOLES 23 DE ABRIL</w:t>
      </w:r>
    </w:p>
    <w:p w:rsidR="009E72BC" w:rsidRPr="009E72BC" w:rsidRDefault="009E72BC" w:rsidP="009E72BC">
      <w:pPr>
        <w:rPr>
          <w:lang w:val="es-PA"/>
        </w:rPr>
      </w:pPr>
    </w:p>
    <w:p w:rsidR="003122EE" w:rsidRPr="009E72BC" w:rsidRDefault="003122EE" w:rsidP="009E72BC">
      <w:pPr>
        <w:spacing w:line="360" w:lineRule="auto"/>
        <w:jc w:val="both"/>
        <w:rPr>
          <w:rFonts w:ascii="Arial" w:hAnsi="Arial" w:cs="Arial"/>
          <w:sz w:val="24"/>
          <w:szCs w:val="24"/>
          <w:lang w:val="es-PA"/>
        </w:rPr>
      </w:pPr>
      <w:r w:rsidRPr="009E72BC">
        <w:rPr>
          <w:rFonts w:ascii="Arial" w:hAnsi="Arial" w:cs="Arial"/>
          <w:sz w:val="24"/>
          <w:szCs w:val="24"/>
          <w:lang w:val="es-PA"/>
        </w:rPr>
        <w:t xml:space="preserve">Iniciamos como siempre con la oración del día.  </w:t>
      </w:r>
    </w:p>
    <w:p w:rsidR="00C72B21" w:rsidRPr="009E72BC" w:rsidRDefault="00BE0095" w:rsidP="009E72BC">
      <w:pPr>
        <w:spacing w:line="360" w:lineRule="auto"/>
        <w:jc w:val="both"/>
        <w:rPr>
          <w:rFonts w:ascii="Arial" w:hAnsi="Arial" w:cs="Arial"/>
          <w:sz w:val="24"/>
          <w:szCs w:val="24"/>
          <w:lang w:val="es-PA"/>
        </w:rPr>
      </w:pPr>
      <w:r w:rsidRPr="009E72BC">
        <w:rPr>
          <w:rFonts w:ascii="Arial" w:hAnsi="Arial" w:cs="Arial"/>
          <w:sz w:val="24"/>
          <w:szCs w:val="24"/>
          <w:lang w:val="es-PA"/>
        </w:rPr>
        <w:t>Iniciamos con el plan de unidad, el mismo se nos explicó y enseguida fuimos escogiendo un tema para desarrollar en nuestras aulas de clases.</w:t>
      </w:r>
    </w:p>
    <w:p w:rsidR="00BE0095" w:rsidRPr="009E72BC" w:rsidRDefault="00BE0095" w:rsidP="009E72BC">
      <w:pPr>
        <w:spacing w:line="360" w:lineRule="auto"/>
        <w:jc w:val="both"/>
        <w:rPr>
          <w:rFonts w:ascii="Arial" w:hAnsi="Arial" w:cs="Arial"/>
          <w:sz w:val="24"/>
          <w:szCs w:val="24"/>
          <w:lang w:val="es-PA"/>
        </w:rPr>
      </w:pPr>
      <w:r w:rsidRPr="009E72BC">
        <w:rPr>
          <w:rFonts w:ascii="Arial" w:hAnsi="Arial" w:cs="Arial"/>
          <w:sz w:val="24"/>
          <w:szCs w:val="24"/>
          <w:lang w:val="es-PA"/>
        </w:rPr>
        <w:t>Continuamos con la explicación del trabajo en el sitio web y aprendimo</w:t>
      </w:r>
      <w:r w:rsidR="00DC6643" w:rsidRPr="009E72BC">
        <w:rPr>
          <w:rFonts w:ascii="Arial" w:hAnsi="Arial" w:cs="Arial"/>
          <w:sz w:val="24"/>
          <w:szCs w:val="24"/>
          <w:lang w:val="es-PA"/>
        </w:rPr>
        <w:t>s a insertar links y videos de y</w:t>
      </w:r>
      <w:r w:rsidRPr="009E72BC">
        <w:rPr>
          <w:rFonts w:ascii="Arial" w:hAnsi="Arial" w:cs="Arial"/>
          <w:sz w:val="24"/>
          <w:szCs w:val="24"/>
          <w:lang w:val="es-PA"/>
        </w:rPr>
        <w:t>ou tuve.</w:t>
      </w:r>
    </w:p>
    <w:p w:rsidR="002C1C01" w:rsidRPr="009E72BC" w:rsidRDefault="00DC6643" w:rsidP="002C1C01">
      <w:pPr>
        <w:spacing w:line="360" w:lineRule="auto"/>
        <w:jc w:val="both"/>
        <w:rPr>
          <w:rFonts w:ascii="Arial" w:hAnsi="Arial" w:cs="Arial"/>
          <w:sz w:val="24"/>
          <w:szCs w:val="24"/>
          <w:lang w:val="es-PA"/>
        </w:rPr>
      </w:pPr>
      <w:r w:rsidRPr="009E72BC">
        <w:rPr>
          <w:rFonts w:ascii="Arial" w:hAnsi="Arial" w:cs="Arial"/>
          <w:sz w:val="24"/>
          <w:szCs w:val="24"/>
          <w:lang w:val="es-PA"/>
        </w:rPr>
        <w:t>La compañera que está a cargos de los eventos noticiosos nos mantuvo al día con lujos de detalles.</w:t>
      </w:r>
    </w:p>
    <w:p w:rsidR="00DC6643" w:rsidRDefault="00DC6643" w:rsidP="009E72BC">
      <w:pPr>
        <w:spacing w:line="360" w:lineRule="auto"/>
        <w:jc w:val="both"/>
        <w:rPr>
          <w:rFonts w:ascii="Arial" w:hAnsi="Arial" w:cs="Arial"/>
          <w:sz w:val="24"/>
          <w:szCs w:val="24"/>
          <w:lang w:val="es-PA"/>
        </w:rPr>
      </w:pPr>
      <w:r w:rsidRPr="009E72BC">
        <w:rPr>
          <w:rFonts w:ascii="Arial" w:hAnsi="Arial" w:cs="Arial"/>
          <w:sz w:val="24"/>
          <w:szCs w:val="24"/>
          <w:lang w:val="es-PA"/>
        </w:rPr>
        <w:t>Me toco ir corriendo a la hora del almuerzo a visi</w:t>
      </w:r>
      <w:r w:rsidR="009E72BC" w:rsidRPr="009E72BC">
        <w:rPr>
          <w:rFonts w:ascii="Arial" w:hAnsi="Arial" w:cs="Arial"/>
          <w:sz w:val="24"/>
          <w:szCs w:val="24"/>
          <w:lang w:val="es-PA"/>
        </w:rPr>
        <w:t>tar una sobrina que tuvo su primer BB y traje algunos recordatorios  para dar ideas a la embarazada y varias se motivaron y hasta fotos le tomaron para algunos eventos escolares.</w:t>
      </w:r>
    </w:p>
    <w:p w:rsidR="002C1C01" w:rsidRPr="009E72BC" w:rsidRDefault="002C1C01" w:rsidP="009E72BC">
      <w:pPr>
        <w:spacing w:line="360" w:lineRule="auto"/>
        <w:jc w:val="both"/>
        <w:rPr>
          <w:rFonts w:ascii="Arial" w:hAnsi="Arial" w:cs="Arial"/>
          <w:sz w:val="24"/>
          <w:szCs w:val="24"/>
          <w:lang w:val="es-PA"/>
        </w:rPr>
      </w:pPr>
      <w:r>
        <w:rPr>
          <w:rFonts w:ascii="Arial" w:hAnsi="Arial" w:cs="Arial"/>
          <w:sz w:val="24"/>
          <w:szCs w:val="24"/>
          <w:lang w:val="es-PA"/>
        </w:rPr>
        <w:t>Recibimos el equipo de DIGICEL.</w:t>
      </w:r>
    </w:p>
    <w:p w:rsidR="00C72B21" w:rsidRDefault="00C72B21" w:rsidP="003122EE">
      <w:pPr>
        <w:rPr>
          <w:lang w:val="es-PA"/>
        </w:rPr>
      </w:pPr>
    </w:p>
    <w:p w:rsidR="00C72B21" w:rsidRDefault="009E72BC" w:rsidP="009E72BC">
      <w:pPr>
        <w:pStyle w:val="Ttulo1"/>
        <w:jc w:val="center"/>
        <w:rPr>
          <w:rFonts w:ascii="Arial Black" w:hAnsi="Arial Black"/>
          <w:sz w:val="40"/>
          <w:lang w:val="es-PA"/>
        </w:rPr>
      </w:pPr>
      <w:r w:rsidRPr="009E72BC">
        <w:rPr>
          <w:rFonts w:ascii="Arial Black" w:hAnsi="Arial Black"/>
          <w:sz w:val="40"/>
          <w:lang w:val="es-PA"/>
        </w:rPr>
        <w:t>JUEVES 24 DE ABRIL</w:t>
      </w:r>
    </w:p>
    <w:p w:rsidR="00BB018A" w:rsidRPr="00BB018A" w:rsidRDefault="00BB018A" w:rsidP="00BB018A">
      <w:pPr>
        <w:rPr>
          <w:lang w:val="es-PA"/>
        </w:rPr>
      </w:pPr>
    </w:p>
    <w:p w:rsidR="009E72BC" w:rsidRPr="00BB018A" w:rsidRDefault="009550B8" w:rsidP="00BB018A">
      <w:pPr>
        <w:spacing w:line="360" w:lineRule="auto"/>
        <w:jc w:val="both"/>
        <w:rPr>
          <w:rFonts w:ascii="Arial" w:hAnsi="Arial" w:cs="Arial"/>
          <w:sz w:val="24"/>
          <w:szCs w:val="24"/>
          <w:lang w:val="es-PA"/>
        </w:rPr>
      </w:pPr>
      <w:r w:rsidRPr="00BB018A">
        <w:rPr>
          <w:rFonts w:ascii="Arial" w:hAnsi="Arial" w:cs="Arial"/>
          <w:sz w:val="24"/>
          <w:szCs w:val="24"/>
          <w:lang w:val="es-PA"/>
        </w:rPr>
        <w:t xml:space="preserve">Luego de ponernos en la presencia del creador,  se nos dio tiempo para trabajar en nuestro plan de unidad, en los aspectos que se nos habían </w:t>
      </w:r>
      <w:r w:rsidR="002C1C01" w:rsidRPr="00BB018A">
        <w:rPr>
          <w:rFonts w:ascii="Arial" w:hAnsi="Arial" w:cs="Arial"/>
          <w:sz w:val="24"/>
          <w:szCs w:val="24"/>
          <w:lang w:val="es-PA"/>
        </w:rPr>
        <w:t>explicado</w:t>
      </w:r>
      <w:r w:rsidRPr="00BB018A">
        <w:rPr>
          <w:rFonts w:ascii="Arial" w:hAnsi="Arial" w:cs="Arial"/>
          <w:sz w:val="24"/>
          <w:szCs w:val="24"/>
          <w:lang w:val="es-PA"/>
        </w:rPr>
        <w:t xml:space="preserve"> el día anterior.  Posteriormente siguió la explicación de dicho plan.</w:t>
      </w:r>
    </w:p>
    <w:p w:rsidR="009550B8" w:rsidRPr="00BB018A" w:rsidRDefault="009550B8" w:rsidP="00BB018A">
      <w:pPr>
        <w:spacing w:line="360" w:lineRule="auto"/>
        <w:jc w:val="both"/>
        <w:rPr>
          <w:rFonts w:ascii="Arial" w:hAnsi="Arial" w:cs="Arial"/>
          <w:sz w:val="24"/>
          <w:szCs w:val="24"/>
          <w:lang w:val="es-PA"/>
        </w:rPr>
      </w:pPr>
      <w:r w:rsidRPr="00BB018A">
        <w:rPr>
          <w:rFonts w:ascii="Arial" w:hAnsi="Arial" w:cs="Arial"/>
          <w:sz w:val="24"/>
          <w:szCs w:val="24"/>
          <w:lang w:val="es-PA"/>
        </w:rPr>
        <w:t xml:space="preserve">En horas de la tarde aprendimos a crear </w:t>
      </w:r>
      <w:proofErr w:type="spellStart"/>
      <w:r w:rsidR="00C51CC4" w:rsidRPr="00BB018A">
        <w:rPr>
          <w:rFonts w:ascii="Arial" w:hAnsi="Arial" w:cs="Arial"/>
          <w:sz w:val="24"/>
          <w:szCs w:val="24"/>
          <w:lang w:val="es-PA"/>
        </w:rPr>
        <w:t>Mountage</w:t>
      </w:r>
      <w:proofErr w:type="spellEnd"/>
      <w:r w:rsidR="00C51CC4" w:rsidRPr="00BB018A">
        <w:rPr>
          <w:rFonts w:ascii="Arial" w:hAnsi="Arial" w:cs="Arial"/>
          <w:sz w:val="24"/>
          <w:szCs w:val="24"/>
          <w:lang w:val="es-PA"/>
        </w:rPr>
        <w:t>, a escribir y buscar las imágenes que necesitábamos para esta aplicación.</w:t>
      </w:r>
    </w:p>
    <w:p w:rsidR="002C1C01" w:rsidRDefault="002C1C01" w:rsidP="00BB018A">
      <w:pPr>
        <w:spacing w:line="360" w:lineRule="auto"/>
        <w:jc w:val="both"/>
        <w:rPr>
          <w:rFonts w:ascii="Arial" w:hAnsi="Arial" w:cs="Arial"/>
          <w:sz w:val="24"/>
          <w:szCs w:val="24"/>
          <w:lang w:val="es-PA"/>
        </w:rPr>
      </w:pPr>
      <w:r w:rsidRPr="00BB018A">
        <w:rPr>
          <w:rFonts w:ascii="Arial" w:hAnsi="Arial" w:cs="Arial"/>
          <w:sz w:val="24"/>
          <w:szCs w:val="24"/>
          <w:lang w:val="es-PA"/>
        </w:rPr>
        <w:t>También participamos de un conversatorio sobre ciertas situaciones que pasan en el país.</w:t>
      </w:r>
    </w:p>
    <w:p w:rsidR="00C72B21" w:rsidRDefault="00C72B21" w:rsidP="003122EE">
      <w:pPr>
        <w:rPr>
          <w:lang w:val="es-PA"/>
        </w:rPr>
      </w:pPr>
    </w:p>
    <w:p w:rsidR="00C72B21" w:rsidRDefault="00C72B21" w:rsidP="003122EE">
      <w:pPr>
        <w:rPr>
          <w:lang w:val="es-PA"/>
        </w:rPr>
      </w:pPr>
    </w:p>
    <w:p w:rsidR="00C72B21" w:rsidRPr="003122EE" w:rsidRDefault="00C72B21" w:rsidP="003122EE">
      <w:pPr>
        <w:rPr>
          <w:lang w:val="es-PA"/>
        </w:rPr>
      </w:pPr>
    </w:p>
    <w:p w:rsidR="003D1EE7" w:rsidRDefault="003D1EE7" w:rsidP="00AE71C5">
      <w:pPr>
        <w:jc w:val="both"/>
        <w:rPr>
          <w:rFonts w:ascii="Arial" w:hAnsi="Arial" w:cs="Arial"/>
          <w:sz w:val="24"/>
          <w:szCs w:val="24"/>
          <w:lang w:val="es-PA"/>
        </w:rPr>
      </w:pPr>
    </w:p>
    <w:p w:rsidR="003D1EE7" w:rsidRDefault="002C1C01" w:rsidP="002C1C01">
      <w:pPr>
        <w:pStyle w:val="Ttulo1"/>
        <w:jc w:val="center"/>
        <w:rPr>
          <w:rFonts w:ascii="Arial Black" w:hAnsi="Arial Black"/>
          <w:b/>
          <w:sz w:val="48"/>
          <w:szCs w:val="48"/>
          <w:lang w:val="es-PA"/>
        </w:rPr>
      </w:pPr>
      <w:r w:rsidRPr="002C1C01">
        <w:rPr>
          <w:rFonts w:ascii="Arial Black" w:hAnsi="Arial Black"/>
          <w:b/>
          <w:sz w:val="48"/>
          <w:szCs w:val="48"/>
          <w:lang w:val="es-PA"/>
        </w:rPr>
        <w:lastRenderedPageBreak/>
        <w:t>VIERNES 25 DE ABRIL</w:t>
      </w:r>
    </w:p>
    <w:p w:rsidR="00BB018A" w:rsidRDefault="002C1C01" w:rsidP="00991F5A">
      <w:pPr>
        <w:spacing w:line="360" w:lineRule="auto"/>
        <w:jc w:val="both"/>
        <w:rPr>
          <w:rFonts w:ascii="Arial" w:hAnsi="Arial" w:cs="Arial"/>
          <w:sz w:val="24"/>
          <w:szCs w:val="24"/>
          <w:lang w:val="es-PA"/>
        </w:rPr>
      </w:pPr>
      <w:r>
        <w:rPr>
          <w:rFonts w:ascii="Arial" w:hAnsi="Arial" w:cs="Arial"/>
          <w:sz w:val="24"/>
          <w:szCs w:val="24"/>
          <w:lang w:val="es-PA"/>
        </w:rPr>
        <w:t>Una vez recibido la bendición del Sr. Procedimos a trabajar en nuestro plan de unidad, se nos aclararon algunos aspectos que nos creaban algo de confusión</w:t>
      </w:r>
      <w:r w:rsidR="00BB018A">
        <w:rPr>
          <w:rFonts w:ascii="Arial" w:hAnsi="Arial" w:cs="Arial"/>
          <w:sz w:val="24"/>
          <w:szCs w:val="24"/>
          <w:lang w:val="es-PA"/>
        </w:rPr>
        <w:t>.</w:t>
      </w:r>
    </w:p>
    <w:p w:rsidR="00BB018A" w:rsidRDefault="00BB018A" w:rsidP="00991F5A">
      <w:pPr>
        <w:spacing w:line="360" w:lineRule="auto"/>
        <w:jc w:val="both"/>
        <w:rPr>
          <w:rFonts w:ascii="Arial" w:hAnsi="Arial" w:cs="Arial"/>
          <w:sz w:val="24"/>
          <w:szCs w:val="24"/>
          <w:lang w:val="es-PA"/>
        </w:rPr>
      </w:pPr>
    </w:p>
    <w:p w:rsidR="00BB018A" w:rsidRDefault="00BB018A" w:rsidP="00991F5A">
      <w:pPr>
        <w:spacing w:line="360" w:lineRule="auto"/>
        <w:jc w:val="both"/>
        <w:rPr>
          <w:rFonts w:ascii="Arial" w:hAnsi="Arial" w:cs="Arial"/>
          <w:sz w:val="24"/>
          <w:szCs w:val="24"/>
          <w:lang w:val="es-PA"/>
        </w:rPr>
      </w:pPr>
      <w:r>
        <w:rPr>
          <w:rFonts w:ascii="Arial" w:hAnsi="Arial" w:cs="Arial"/>
          <w:sz w:val="24"/>
          <w:szCs w:val="24"/>
          <w:lang w:val="es-PA"/>
        </w:rPr>
        <w:t>En forma general la semana fue de gran provecho se nos ha explicado cada cosa con</w:t>
      </w:r>
      <w:r w:rsidR="00991F5A">
        <w:rPr>
          <w:rFonts w:ascii="Arial" w:hAnsi="Arial" w:cs="Arial"/>
          <w:sz w:val="24"/>
          <w:szCs w:val="24"/>
          <w:lang w:val="es-PA"/>
        </w:rPr>
        <w:t xml:space="preserve"> </w:t>
      </w:r>
      <w:r>
        <w:rPr>
          <w:rFonts w:ascii="Arial" w:hAnsi="Arial" w:cs="Arial"/>
          <w:sz w:val="24"/>
          <w:szCs w:val="24"/>
          <w:lang w:val="es-PA"/>
        </w:rPr>
        <w:t>mucho detalle, nos hemos apoyados los unos a los otros</w:t>
      </w:r>
      <w:r w:rsidR="00991F5A">
        <w:rPr>
          <w:rFonts w:ascii="Arial" w:hAnsi="Arial" w:cs="Arial"/>
          <w:sz w:val="24"/>
          <w:szCs w:val="24"/>
          <w:lang w:val="es-PA"/>
        </w:rPr>
        <w:t xml:space="preserve"> y no se ha permitido que nadie se quede atrás.</w:t>
      </w:r>
    </w:p>
    <w:p w:rsidR="00991F5A" w:rsidRDefault="00991F5A" w:rsidP="00991F5A">
      <w:pPr>
        <w:spacing w:line="360" w:lineRule="auto"/>
        <w:jc w:val="both"/>
        <w:rPr>
          <w:rFonts w:ascii="Arial" w:hAnsi="Arial" w:cs="Arial"/>
          <w:sz w:val="24"/>
          <w:szCs w:val="24"/>
          <w:lang w:val="es-PA"/>
        </w:rPr>
      </w:pPr>
    </w:p>
    <w:p w:rsidR="00991F5A" w:rsidRPr="002C1C01" w:rsidRDefault="00991F5A" w:rsidP="00991F5A">
      <w:pPr>
        <w:spacing w:line="360" w:lineRule="auto"/>
        <w:jc w:val="both"/>
        <w:rPr>
          <w:rFonts w:ascii="Arial" w:hAnsi="Arial" w:cs="Arial"/>
          <w:sz w:val="24"/>
          <w:szCs w:val="24"/>
          <w:lang w:val="es-PA"/>
        </w:rPr>
      </w:pPr>
      <w:r>
        <w:rPr>
          <w:rFonts w:ascii="Arial" w:hAnsi="Arial" w:cs="Arial"/>
          <w:sz w:val="24"/>
          <w:szCs w:val="24"/>
          <w:lang w:val="es-PA"/>
        </w:rPr>
        <w:t>El compartir ha sido excelente hemos pasado una primera semana muy amena y enriquecedora.</w:t>
      </w:r>
    </w:p>
    <w:sectPr w:rsidR="00991F5A" w:rsidRPr="002C1C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A8C" w:rsidRDefault="00A36A8C">
      <w:r>
        <w:separator/>
      </w:r>
    </w:p>
  </w:endnote>
  <w:endnote w:type="continuationSeparator" w:id="0">
    <w:p w:rsidR="00A36A8C" w:rsidRDefault="00A3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3E" w:rsidRDefault="003F2D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3E" w:rsidRDefault="003F2D3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3E" w:rsidRDefault="003F2D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A8C" w:rsidRDefault="00A36A8C">
      <w:r>
        <w:separator/>
      </w:r>
    </w:p>
  </w:footnote>
  <w:footnote w:type="continuationSeparator" w:id="0">
    <w:p w:rsidR="00A36A8C" w:rsidRDefault="00A36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3E" w:rsidRDefault="003F2D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3E" w:rsidRDefault="003F2D3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3E" w:rsidRDefault="003F2D3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5"/>
    <w:rsid w:val="00042511"/>
    <w:rsid w:val="00066C6E"/>
    <w:rsid w:val="002C1C01"/>
    <w:rsid w:val="003122EE"/>
    <w:rsid w:val="003646DC"/>
    <w:rsid w:val="003D1EE7"/>
    <w:rsid w:val="003D7486"/>
    <w:rsid w:val="003F2D3E"/>
    <w:rsid w:val="00691574"/>
    <w:rsid w:val="007157AF"/>
    <w:rsid w:val="008E45B3"/>
    <w:rsid w:val="009550B8"/>
    <w:rsid w:val="00991F5A"/>
    <w:rsid w:val="009E72BC"/>
    <w:rsid w:val="00A36A8C"/>
    <w:rsid w:val="00AE71C5"/>
    <w:rsid w:val="00BB018A"/>
    <w:rsid w:val="00BE0095"/>
    <w:rsid w:val="00C51CC4"/>
    <w:rsid w:val="00C72B21"/>
    <w:rsid w:val="00DA749A"/>
    <w:rsid w:val="00DC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D1E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E45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character" w:customStyle="1" w:styleId="Ttulo2Car">
    <w:name w:val="Título 2 Car"/>
    <w:basedOn w:val="Fuentedeprrafopredeter"/>
    <w:link w:val="Ttulo2"/>
    <w:uiPriority w:val="9"/>
    <w:rsid w:val="008E45B3"/>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3D1EE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guel\AppData\Roaming\Microsoft\Templates\LiveContent\15\Managed\Word%20Document%20Bibliography%20Styles\TC102786999%5b%5bfn=Espaciado%20simple%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customXml/itemProps2.xml><?xml version="1.0" encoding="utf-8"?>
<ds:datastoreItem xmlns:ds="http://schemas.openxmlformats.org/officeDocument/2006/customXml" ds:itemID="{6FF25708-CB63-446E-BF67-4685B568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TC102786999[[fn=Espaciado simple]]</Template>
  <TotalTime>0</TotalTime>
  <Pages>1</Pages>
  <Words>525</Words>
  <Characters>2890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2014-04-22T01:04:00Z</dcterms:created>
  <dcterms:modified xsi:type="dcterms:W3CDTF">2014-04-30T15:19:00Z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